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19" w:rsidRDefault="00F64CE4" w:rsidP="00F64CE4">
      <w:pPr>
        <w:pStyle w:val="Title"/>
        <w:jc w:val="center"/>
      </w:pPr>
      <w:bookmarkStart w:id="0" w:name="_GoBack"/>
      <w:bookmarkEnd w:id="0"/>
      <w:r w:rsidRPr="00F64CE4">
        <w:rPr>
          <w:color w:val="auto"/>
        </w:rPr>
        <w:t>Charitable Donation</w:t>
      </w:r>
    </w:p>
    <w:p w:rsidR="00F64CE4" w:rsidRPr="00F64CE4" w:rsidRDefault="00F64CE4" w:rsidP="00F64CE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C02619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C02619" w:rsidRDefault="00F64CE4">
            <w:pPr>
              <w:spacing w:line="240" w:lineRule="auto"/>
            </w:pPr>
            <w:r w:rsidRPr="003014FC">
              <w:rPr>
                <w:noProof/>
                <w:lang w:eastAsia="en-US"/>
              </w:rPr>
              <w:drawing>
                <wp:inline distT="0" distB="0" distL="0" distR="0">
                  <wp:extent cx="1276350" cy="100965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FF0000"/>
              </w:rPr>
              <w:alias w:val="Organization name"/>
              <w:tag w:val=""/>
              <w:id w:val="1664278065"/>
              <w:placeholder>
                <w:docPart w:val="130099965C8E4D0E9C2F8E0262963AF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2619" w:rsidRDefault="00F64CE4">
                <w:pPr>
                  <w:pStyle w:val="Heading1"/>
                  <w:spacing w:after="0"/>
                </w:pPr>
                <w:r w:rsidRPr="00F64CE4">
                  <w:rPr>
                    <w:color w:val="FF0000"/>
                  </w:rPr>
                  <w:t>RT Industries, Inc.</w:t>
                </w:r>
              </w:p>
            </w:sdtContent>
          </w:sdt>
          <w:p w:rsidR="00C02619" w:rsidRPr="00F64CE4" w:rsidRDefault="00F64CE4">
            <w:pPr>
              <w:pStyle w:val="Heading2"/>
              <w:rPr>
                <w:sz w:val="24"/>
                <w:szCs w:val="24"/>
              </w:rPr>
            </w:pPr>
            <w:r w:rsidRPr="00F64CE4">
              <w:rPr>
                <w:color w:val="000000"/>
                <w:sz w:val="24"/>
                <w:szCs w:val="24"/>
              </w:rPr>
              <w:t>RT Industries’ mission, as a nonprofit corporation, is to promote the employment of people with disabilities by actively developing business partnerships so people experience a variety of work settings and contribute to the business needs of Miami County.</w:t>
            </w:r>
          </w:p>
        </w:tc>
      </w:tr>
    </w:tbl>
    <w:p w:rsidR="00C02619" w:rsidRPr="00F64CE4" w:rsidRDefault="00F64CE4">
      <w:pPr>
        <w:pStyle w:val="Heading3"/>
        <w:rPr>
          <w:rFonts w:ascii="Times New Roman" w:hAnsi="Times New Roman" w:cs="Times New Roman"/>
          <w:color w:val="auto"/>
        </w:rPr>
      </w:pPr>
      <w:r w:rsidRPr="00F64CE4">
        <w:rPr>
          <w:rFonts w:ascii="Times New Roman" w:hAnsi="Times New Roman" w:cs="Times New Roman"/>
          <w:color w:val="auto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C02619" w:rsidRPr="00F64CE4">
        <w:tc>
          <w:tcPr>
            <w:tcW w:w="2160" w:type="dxa"/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Name: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2160" w:type="dxa"/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Billing address: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2160" w:type="dxa"/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City, ST Zip Code: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2160" w:type="dxa"/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Phone: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2160" w:type="dxa"/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Fax | Email: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19" w:rsidRPr="00F64CE4" w:rsidRDefault="00F64CE4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F64CE4">
        <w:rPr>
          <w:rFonts w:ascii="Times New Roman" w:hAnsi="Times New Roman" w:cs="Times New Roman"/>
          <w:color w:val="auto"/>
          <w:sz w:val="24"/>
          <w:szCs w:val="24"/>
        </w:rPr>
        <w:t>Donation Information:</w:t>
      </w:r>
    </w:p>
    <w:p w:rsidR="00C02619" w:rsidRPr="00F64CE4" w:rsidRDefault="00F64CE4">
      <w:pPr>
        <w:rPr>
          <w:rFonts w:ascii="Times New Roman" w:hAnsi="Times New Roman" w:cs="Times New Roman"/>
          <w:sz w:val="24"/>
          <w:szCs w:val="24"/>
        </w:rPr>
      </w:pPr>
      <w:r w:rsidRPr="00F64CE4">
        <w:rPr>
          <w:rFonts w:ascii="Times New Roman" w:hAnsi="Times New Roman" w:cs="Times New Roman"/>
          <w:sz w:val="24"/>
          <w:szCs w:val="24"/>
        </w:rPr>
        <w:t xml:space="preserve">Donation Amount $____________________ </w:t>
      </w:r>
    </w:p>
    <w:p w:rsidR="00C02619" w:rsidRPr="00F64CE4" w:rsidRDefault="00F64CE4">
      <w:pPr>
        <w:rPr>
          <w:rFonts w:ascii="Times New Roman" w:hAnsi="Times New Roman" w:cs="Times New Roman"/>
          <w:sz w:val="24"/>
          <w:szCs w:val="24"/>
        </w:rPr>
      </w:pPr>
      <w:r w:rsidRPr="00F64CE4">
        <w:rPr>
          <w:rFonts w:ascii="Times New Roman" w:hAnsi="Times New Roman" w:cs="Times New Roman"/>
          <w:sz w:val="24"/>
          <w:szCs w:val="24"/>
        </w:rPr>
        <w:t xml:space="preserve">Gift will be matched by (company/family/foundation) </w:t>
      </w:r>
      <w:r w:rsidRPr="00F64C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2619" w:rsidRDefault="00730C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4" w:rsidRPr="00F64C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4CE4" w:rsidRPr="00F64CE4">
        <w:rPr>
          <w:rFonts w:ascii="Times New Roman" w:hAnsi="Times New Roman" w:cs="Times New Roman"/>
          <w:sz w:val="24"/>
          <w:szCs w:val="24"/>
        </w:rPr>
        <w:t>form enclosed</w:t>
      </w:r>
      <w:sdt>
        <w:sdtPr>
          <w:rPr>
            <w:rFonts w:ascii="Times New Roman" w:hAnsi="Times New Roman" w:cs="Times New Roman"/>
            <w:sz w:val="24"/>
            <w:szCs w:val="24"/>
          </w:r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4" w:rsidRPr="00F64C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4CE4" w:rsidRPr="00F64CE4">
        <w:rPr>
          <w:rFonts w:ascii="Times New Roman" w:hAnsi="Times New Roman" w:cs="Times New Roman"/>
          <w:sz w:val="24"/>
          <w:szCs w:val="24"/>
        </w:rPr>
        <w:t>form will be forwarded</w:t>
      </w:r>
    </w:p>
    <w:p w:rsidR="00F64CE4" w:rsidRDefault="00F6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Instructions:   ____________________________________________________________ </w:t>
      </w:r>
    </w:p>
    <w:p w:rsidR="00F64CE4" w:rsidRPr="00F64CE4" w:rsidRDefault="00F6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619" w:rsidRPr="00F64CE4" w:rsidRDefault="00F64CE4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F64CE4">
        <w:rPr>
          <w:rFonts w:ascii="Times New Roman" w:hAnsi="Times New Roman" w:cs="Times New Roman"/>
          <w:color w:val="auto"/>
          <w:sz w:val="24"/>
          <w:szCs w:val="24"/>
        </w:rPr>
        <w:t>Acknowledgement Information</w:t>
      </w:r>
    </w:p>
    <w:p w:rsidR="00C02619" w:rsidRPr="00F64CE4" w:rsidRDefault="00F64C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4CE4">
        <w:rPr>
          <w:rFonts w:ascii="Times New Roman" w:hAnsi="Times New Roman" w:cs="Times New Roman"/>
          <w:sz w:val="24"/>
          <w:szCs w:val="24"/>
        </w:rPr>
        <w:t xml:space="preserve">Please use the following name(s) in all acknowledgements: </w:t>
      </w:r>
      <w:r w:rsidRPr="00F64C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2619" w:rsidRPr="00F64CE4" w:rsidRDefault="00F64CE4">
      <w:pPr>
        <w:rPr>
          <w:rFonts w:ascii="Times New Roman" w:hAnsi="Times New Roman" w:cs="Times New Roman"/>
          <w:sz w:val="24"/>
          <w:szCs w:val="24"/>
        </w:rPr>
      </w:pPr>
      <w:r w:rsidRPr="00F64C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2619" w:rsidRDefault="00730C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4" w:rsidRPr="00F64C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4CE4" w:rsidRPr="00F64CE4">
        <w:rPr>
          <w:rFonts w:ascii="Times New Roman" w:hAnsi="Times New Roman" w:cs="Times New Roman"/>
          <w:sz w:val="24"/>
          <w:szCs w:val="24"/>
        </w:rPr>
        <w:t>I (we) wish to have our gift remain anonymous.</w:t>
      </w:r>
    </w:p>
    <w:p w:rsidR="00F64CE4" w:rsidRPr="00F64CE4" w:rsidRDefault="00F64C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C02619" w:rsidRPr="00F64CE4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C02619" w:rsidRPr="00F64CE4" w:rsidRDefault="00C0261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Date</w:t>
            </w:r>
          </w:p>
        </w:tc>
      </w:tr>
      <w:tr w:rsidR="00C02619" w:rsidRPr="00F64CE4">
        <w:tc>
          <w:tcPr>
            <w:tcW w:w="4819" w:type="dxa"/>
            <w:vAlign w:val="bottom"/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bottom"/>
          </w:tcPr>
          <w:p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C02619" w:rsidRPr="00F64CE4" w:rsidRDefault="00F64C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Please make checks, corporate matches,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br/>
              <w:t>or other gifts payable to:</w:t>
            </w:r>
          </w:p>
        </w:tc>
        <w:tc>
          <w:tcPr>
            <w:tcW w:w="50" w:type="dxa"/>
          </w:tcPr>
          <w:p w:rsidR="00C02619" w:rsidRPr="00F64CE4" w:rsidRDefault="00C02619">
            <w:pPr>
              <w:pStyle w:val="Heading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</w:tcPr>
          <w:sdt>
            <w:sdtPr>
              <w:rPr>
                <w:rFonts w:ascii="Times New Roman" w:hAnsi="Times New Roman" w:cs="Times New Roman"/>
                <w:color w:val="auto"/>
              </w:rPr>
              <w:alias w:val="Organization name"/>
              <w:tag w:val=""/>
              <w:id w:val="-1555695385"/>
              <w:placeholder>
                <w:docPart w:val="77535CC13D4246A98F3F0B31F68612B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2619" w:rsidRPr="00F64CE4" w:rsidRDefault="00F64CE4">
                <w:pPr>
                  <w:pStyle w:val="Heading4"/>
                  <w:contextualSpacing/>
                  <w:rPr>
                    <w:rFonts w:ascii="Times New Roman" w:hAnsi="Times New Roman" w:cs="Times New Roman"/>
                    <w:color w:val="auto"/>
                  </w:rPr>
                </w:pPr>
                <w:r w:rsidRPr="00F64CE4">
                  <w:rPr>
                    <w:rFonts w:ascii="Times New Roman" w:hAnsi="Times New Roman" w:cs="Times New Roman"/>
                    <w:color w:val="auto"/>
                  </w:rPr>
                  <w:t>RT Industries, Inc.</w:t>
                </w:r>
              </w:p>
            </w:sdtContent>
          </w:sdt>
          <w:p w:rsidR="00C02619" w:rsidRPr="00F64CE4" w:rsidRDefault="00F64CE4">
            <w:pPr>
              <w:pStyle w:val="Heading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110Foss Way</w:t>
            </w:r>
          </w:p>
          <w:p w:rsidR="00C02619" w:rsidRPr="00F64CE4" w:rsidRDefault="00F64CE4">
            <w:pPr>
              <w:pStyle w:val="Heading4"/>
              <w:contextualSpacing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Troy, Ohio 45373</w:t>
            </w:r>
          </w:p>
        </w:tc>
      </w:tr>
    </w:tbl>
    <w:p w:rsidR="00C02619" w:rsidRDefault="00C02619">
      <w:pPr>
        <w:contextualSpacing/>
      </w:pPr>
    </w:p>
    <w:sectPr w:rsidR="00C026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0B" w:rsidRDefault="00730C0B">
      <w:pPr>
        <w:spacing w:before="0" w:line="240" w:lineRule="auto"/>
      </w:pPr>
      <w:r>
        <w:separator/>
      </w:r>
    </w:p>
  </w:endnote>
  <w:endnote w:type="continuationSeparator" w:id="0">
    <w:p w:rsidR="00730C0B" w:rsidRDefault="00730C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0B" w:rsidRDefault="00730C0B">
      <w:pPr>
        <w:spacing w:before="0" w:line="240" w:lineRule="auto"/>
      </w:pPr>
      <w:r>
        <w:separator/>
      </w:r>
    </w:p>
  </w:footnote>
  <w:footnote w:type="continuationSeparator" w:id="0">
    <w:p w:rsidR="00730C0B" w:rsidRDefault="00730C0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4"/>
    <w:rsid w:val="002264CA"/>
    <w:rsid w:val="00730C0B"/>
    <w:rsid w:val="00C02619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714C0-86AA-4F9E-97A1-9C8BF98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eliason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099965C8E4D0E9C2F8E026296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4B18-C9CA-4ADB-B996-937093B8EB61}"/>
      </w:docPartPr>
      <w:docPartBody>
        <w:p w:rsidR="00C10FEF" w:rsidRDefault="0007052F">
          <w:pPr>
            <w:pStyle w:val="130099965C8E4D0E9C2F8E0262963AFC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77535CC13D4246A98F3F0B31F686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47B0-42A5-4C7C-B488-65D0F5FEF30C}"/>
      </w:docPartPr>
      <w:docPartBody>
        <w:p w:rsidR="00C10FEF" w:rsidRDefault="0007052F">
          <w:pPr>
            <w:pStyle w:val="77535CC13D4246A98F3F0B31F68612BD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EF"/>
    <w:rsid w:val="0007052F"/>
    <w:rsid w:val="00C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099965C8E4D0E9C2F8E0262963AFC">
    <w:name w:val="130099965C8E4D0E9C2F8E0262963AFC"/>
  </w:style>
  <w:style w:type="paragraph" w:customStyle="1" w:styleId="46D31D9020C84B3EA05B62CD952D3503">
    <w:name w:val="46D31D9020C84B3EA05B62CD952D3503"/>
  </w:style>
  <w:style w:type="paragraph" w:customStyle="1" w:styleId="77535CC13D4246A98F3F0B31F68612BD">
    <w:name w:val="77535CC13D4246A98F3F0B31F68612BD"/>
  </w:style>
  <w:style w:type="paragraph" w:customStyle="1" w:styleId="6BD1746C2DCF405F9BA979F6A8659A2A">
    <w:name w:val="6BD1746C2DCF405F9BA979F6A8659A2A"/>
  </w:style>
  <w:style w:type="paragraph" w:customStyle="1" w:styleId="39ACB5489044480D95D28D4790BCB8CB">
    <w:name w:val="39ACB5489044480D95D28D4790BCB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 Industries, Inc.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Eliason</dc:creator>
  <cp:keywords/>
  <cp:lastModifiedBy>Drew Alt</cp:lastModifiedBy>
  <cp:revision>2</cp:revision>
  <dcterms:created xsi:type="dcterms:W3CDTF">2017-03-10T18:32:00Z</dcterms:created>
  <dcterms:modified xsi:type="dcterms:W3CDTF">2017-03-10T18:32:00Z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